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0" w:rsidRPr="004551DE" w:rsidRDefault="00277110" w:rsidP="004551DE">
      <w:pPr>
        <w:spacing w:after="240"/>
        <w:ind w:left="13183"/>
        <w:jc w:val="center"/>
      </w:pPr>
      <w:r w:rsidRPr="004551DE">
        <w:t xml:space="preserve">Приложение № 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>
        <w:t>19</w:t>
      </w:r>
      <w:r w:rsidRPr="004551DE"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 w:rsidRPr="004551DE">
          <w:t>201</w:t>
        </w:r>
        <w:r>
          <w:t>9</w:t>
        </w:r>
        <w:r w:rsidRPr="004551DE">
          <w:t xml:space="preserve"> г</w:t>
        </w:r>
      </w:smartTag>
      <w:r w:rsidRPr="004551DE">
        <w:t xml:space="preserve">. № </w:t>
      </w:r>
      <w:r>
        <w:t>90</w:t>
      </w:r>
      <w:r w:rsidRPr="004551DE">
        <w:t>н</w:t>
      </w:r>
    </w:p>
    <w:p w:rsidR="00277110" w:rsidRDefault="00277110" w:rsidP="004551DE">
      <w:pPr>
        <w:spacing w:after="480"/>
        <w:jc w:val="center"/>
        <w:rPr>
          <w:sz w:val="26"/>
          <w:szCs w:val="26"/>
        </w:rPr>
      </w:pPr>
    </w:p>
    <w:p w:rsidR="00277110" w:rsidRDefault="00277110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Государственное учреждение здравоохранения «Забайкальская центральная районная больница»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Адрес места нахождения  674650, Забайкальский край, Забайкальский район, пгт. Забайкальск, ул. Северная 1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2671"/>
        <w:rPr>
          <w:sz w:val="2"/>
          <w:szCs w:val="2"/>
        </w:rPr>
      </w:pPr>
    </w:p>
    <w:p w:rsidR="00277110" w:rsidRDefault="00277110" w:rsidP="00F22FD4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Адрес фактического места нахождения  674650, Забайкальский край, Забайкальский район, пгт. Забайкальск, ул. Северная 1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4137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 8-30-251-2-20-10, 8-30-251-2-15-77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3117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представителя работодателя  Нерода Оксана Дмитриевна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7069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4766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5613"/>
        <w:rPr>
          <w:sz w:val="2"/>
          <w:szCs w:val="2"/>
        </w:rPr>
      </w:pPr>
    </w:p>
    <w:p w:rsidR="00277110" w:rsidRDefault="00277110" w:rsidP="00654800">
      <w:pPr>
        <w:spacing w:after="120" w:line="300" w:lineRule="auto"/>
        <w:rPr>
          <w:sz w:val="24"/>
          <w:szCs w:val="24"/>
        </w:rPr>
      </w:pPr>
      <w:r>
        <w:rPr>
          <w:sz w:val="24"/>
          <w:szCs w:val="24"/>
        </w:rPr>
        <w:t>Форма собственности: государственная, муниципальная, частная (нужное подчеркнуть)</w:t>
      </w: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Численность работников  253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2684"/>
        <w:rPr>
          <w:sz w:val="2"/>
          <w:szCs w:val="2"/>
        </w:rPr>
      </w:pPr>
    </w:p>
    <w:p w:rsidR="00277110" w:rsidRDefault="00277110" w:rsidP="00654800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>
        <w:rPr>
          <w:sz w:val="26"/>
          <w:szCs w:val="26"/>
        </w:rPr>
        <w:t>85.11.1</w:t>
      </w:r>
    </w:p>
    <w:p w:rsidR="00277110" w:rsidRDefault="00277110" w:rsidP="00654800">
      <w:pPr>
        <w:pBdr>
          <w:top w:val="single" w:sz="4" w:space="1" w:color="auto"/>
        </w:pBdr>
        <w:spacing w:after="120" w:line="300" w:lineRule="auto"/>
        <w:ind w:left="4934"/>
        <w:rPr>
          <w:sz w:val="2"/>
          <w:szCs w:val="2"/>
        </w:rPr>
      </w:pPr>
    </w:p>
    <w:p w:rsidR="00277110" w:rsidRDefault="00277110" w:rsidP="00654800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277110" w:rsidRDefault="00277110" w:rsidP="00F72B49">
      <w:pPr>
        <w:spacing w:line="30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Иные условия:  </w:t>
      </w:r>
      <w:r>
        <w:rPr>
          <w:b/>
          <w:sz w:val="24"/>
          <w:szCs w:val="24"/>
        </w:rPr>
        <w:t>Предоставляются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p w:rsidR="00277110" w:rsidRDefault="00277110" w:rsidP="00F72B49">
      <w:pPr>
        <w:spacing w:line="300" w:lineRule="auto"/>
      </w:pPr>
    </w:p>
    <w:p w:rsidR="00277110" w:rsidRDefault="00277110" w:rsidP="00F72B4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Предоставляются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p w:rsidR="00277110" w:rsidRDefault="00277110" w:rsidP="00F72B49">
      <w:pPr>
        <w:spacing w:line="300" w:lineRule="auto"/>
      </w:pPr>
    </w:p>
    <w:p w:rsidR="00277110" w:rsidRDefault="00277110" w:rsidP="00F72B49">
      <w:pPr>
        <w:spacing w:line="300" w:lineRule="auto"/>
      </w:pPr>
    </w:p>
    <w:tbl>
      <w:tblPr>
        <w:tblW w:w="16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62"/>
        <w:gridCol w:w="1247"/>
        <w:gridCol w:w="1135"/>
        <w:gridCol w:w="1191"/>
        <w:gridCol w:w="1644"/>
        <w:gridCol w:w="1701"/>
        <w:gridCol w:w="1701"/>
        <w:gridCol w:w="1817"/>
        <w:gridCol w:w="1234"/>
        <w:gridCol w:w="963"/>
        <w:gridCol w:w="805"/>
      </w:tblGrid>
      <w:tr w:rsidR="00277110" w:rsidTr="00E717DF">
        <w:trPr>
          <w:cantSplit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277110" w:rsidTr="00E717DF">
        <w:trPr>
          <w:cantSplit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277110" w:rsidTr="00E717DF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  <w:r w:rsidRPr="00BA1212">
              <w:t>Врач педиатр участковый</w:t>
            </w:r>
            <w:r>
              <w:t xml:space="preserve">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6113A4">
            <w:r w:rsidRPr="00934F46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701258">
            <w:pPr>
              <w:jc w:val="center"/>
              <w:rPr>
                <w:sz w:val="22"/>
                <w:szCs w:val="22"/>
              </w:rPr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</w:p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13A0D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 w:rsidRPr="003632B4">
              <w:t>Наличие сертификата по специальности «педиатрия»,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322767">
            <w:pPr>
              <w:jc w:val="center"/>
            </w:pPr>
            <w:r w:rsidRPr="003632B4">
              <w:t>3.1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</w:p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  <w:r w:rsidRPr="00BA1212">
              <w:t>Врач педиатр участковый</w:t>
            </w:r>
            <w:r>
              <w:t xml:space="preserve">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6113A4">
            <w:r w:rsidRPr="00934F46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</w:p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r w:rsidRPr="003632B4">
              <w:t>Наличие сертификата по специальности «педиатрия»,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1D28B5">
            <w:pPr>
              <w:jc w:val="center"/>
            </w:pPr>
            <w:r w:rsidRPr="003632B4">
              <w:t>3.1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</w:p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  <w:r>
              <w:t>Врач педиатр участковый (Даурской участковой больницы)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1D28B5">
            <w:r w:rsidRPr="00934F46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rPr>
                <w:sz w:val="22"/>
                <w:szCs w:val="22"/>
              </w:rPr>
            </w:pPr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</w:p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r w:rsidRPr="003632B4">
              <w:t>Наличие сертификата по специальности «педиатрия»,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5E4BDE">
            <w:pPr>
              <w:jc w:val="center"/>
            </w:pPr>
            <w:r w:rsidRPr="003632B4">
              <w:t xml:space="preserve">Класс условий </w:t>
            </w:r>
          </w:p>
          <w:p w:rsidR="00277110" w:rsidRDefault="00277110" w:rsidP="005E4BDE">
            <w:pPr>
              <w:jc w:val="center"/>
              <w:rPr>
                <w:sz w:val="22"/>
                <w:szCs w:val="22"/>
              </w:rPr>
            </w:pPr>
            <w:r>
              <w:t>3.1 от 29</w:t>
            </w:r>
            <w:r w:rsidRPr="003632B4">
              <w:t>.1</w:t>
            </w:r>
            <w:r>
              <w:t>1</w:t>
            </w:r>
            <w:r w:rsidRPr="003632B4">
              <w:t>.201</w:t>
            </w:r>
            <w:r>
              <w:t>6</w:t>
            </w:r>
            <w:r w:rsidRPr="003632B4">
              <w:t xml:space="preserve">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rPr>
                <w:sz w:val="22"/>
                <w:szCs w:val="22"/>
              </w:rPr>
            </w:pPr>
          </w:p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 w:rsidRPr="003632B4">
              <w:t>Врач педиатр городской (районный)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 w:rsidRPr="003632B4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pPr>
              <w:jc w:val="center"/>
            </w:pPr>
            <w:r w:rsidRPr="003632B4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 w:rsidRPr="003632B4"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01258">
            <w:pPr>
              <w:jc w:val="center"/>
            </w:pPr>
            <w:r w:rsidRPr="003632B4">
              <w:t>От 2</w:t>
            </w:r>
            <w:r>
              <w:t>5</w:t>
            </w:r>
            <w:r w:rsidRPr="003632B4"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pPr>
              <w:jc w:val="center"/>
            </w:pPr>
            <w:r w:rsidRPr="003632B4"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</w:pPr>
            <w:r>
              <w:t>С 08:00</w:t>
            </w:r>
          </w:p>
          <w:p w:rsidR="00277110" w:rsidRPr="003632B4" w:rsidRDefault="00277110" w:rsidP="006113A4">
            <w:pPr>
              <w:jc w:val="center"/>
            </w:pPr>
            <w:r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r w:rsidRPr="003632B4">
              <w:t>Наличие сертификата по специальности «педиатрия»,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6113A4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934F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46">
              <w:rPr>
                <w:rFonts w:ascii="Times New Roman" w:hAnsi="Times New Roman" w:cs="Times New Roman"/>
                <w:sz w:val="20"/>
                <w:szCs w:val="20"/>
              </w:rPr>
              <w:t>Врач педиатр (детского отделения)</w:t>
            </w:r>
          </w:p>
          <w:p w:rsidR="00277110" w:rsidRPr="00934F46" w:rsidRDefault="00277110" w:rsidP="006113A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6113A4">
            <w:r w:rsidRPr="00934F46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6113A4">
            <w:pPr>
              <w:jc w:val="center"/>
            </w:pPr>
            <w:r w:rsidRPr="00934F46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6113A4">
            <w:r w:rsidRPr="00934F46"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701258">
            <w:pPr>
              <w:jc w:val="center"/>
            </w:pPr>
            <w:r w:rsidRPr="00934F46">
              <w:t xml:space="preserve">От </w:t>
            </w:r>
            <w:r>
              <w:t xml:space="preserve">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1D28B5">
            <w:pPr>
              <w:jc w:val="center"/>
            </w:pPr>
            <w:r w:rsidRPr="00934F46">
              <w:t>08:00</w:t>
            </w:r>
          </w:p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934F46"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r w:rsidRPr="003632B4">
              <w:t>Наличие сертификата по специальности «педиатрия»,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3.1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6113A4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Врач невролог (терапевтического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934F46">
            <w:r>
              <w:t xml:space="preserve">Врач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01258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 w:rsidRPr="003632B4"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934F46">
            <w:pPr>
              <w:jc w:val="center"/>
            </w:pPr>
            <w:r>
              <w:t>с   08:00</w:t>
            </w:r>
          </w:p>
          <w:p w:rsidR="00277110" w:rsidRPr="003632B4" w:rsidRDefault="00277110" w:rsidP="00934F46">
            <w:pPr>
              <w:jc w:val="center"/>
            </w:pPr>
            <w:r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934F46">
            <w:r w:rsidRPr="003632B4">
              <w:t>Наличие сертификата по специальности «</w:t>
            </w:r>
            <w:r>
              <w:t>неврология</w:t>
            </w:r>
            <w:r w:rsidRPr="003632B4">
              <w:t>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3.1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89697B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Врач оториноларинголог (детское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>
              <w:t>От 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 w:rsidRPr="003632B4"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525A9D">
            <w:pPr>
              <w:jc w:val="center"/>
            </w:pPr>
            <w:r>
              <w:t>с   08:00</w:t>
            </w:r>
          </w:p>
          <w:p w:rsidR="00277110" w:rsidRPr="003632B4" w:rsidRDefault="00277110" w:rsidP="00525A9D">
            <w:pPr>
              <w:jc w:val="center"/>
            </w:pPr>
            <w:r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934F46">
            <w:r w:rsidRPr="003632B4">
              <w:t>Наличие сертификата по специальности «</w:t>
            </w:r>
            <w:r>
              <w:t>оториноларингология</w:t>
            </w:r>
            <w:r w:rsidRPr="003632B4">
              <w:t>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89697B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Врач трансфузиолог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01258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  <w:r w:rsidRPr="003632B4"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525A9D">
            <w:pPr>
              <w:jc w:val="center"/>
            </w:pPr>
            <w:r>
              <w:t>с   08:00</w:t>
            </w:r>
          </w:p>
          <w:p w:rsidR="00277110" w:rsidRPr="003632B4" w:rsidRDefault="00277110" w:rsidP="00525A9D">
            <w:pPr>
              <w:jc w:val="center"/>
            </w:pPr>
            <w:r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934F46">
            <w:r w:rsidRPr="003632B4">
              <w:t>Наличие сертификата по специальности «</w:t>
            </w:r>
            <w:r>
              <w:t>трансфузиология</w:t>
            </w:r>
            <w:r w:rsidRPr="003632B4">
              <w:t>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</w:t>
            </w:r>
            <w:r>
              <w:t>2</w:t>
            </w:r>
            <w:r w:rsidRPr="003632B4">
              <w:t xml:space="preserve"> от 30.10.2015 г.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89697B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Врач акушер – гинеколог</w:t>
            </w:r>
          </w:p>
          <w:p w:rsidR="00277110" w:rsidRPr="00525A9D" w:rsidRDefault="00277110" w:rsidP="00525A9D">
            <w:r w:rsidRPr="00525A9D">
              <w:t>(акушерского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r w:rsidRPr="00525A9D"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pPr>
              <w:jc w:val="center"/>
            </w:pPr>
            <w:r w:rsidRPr="00525A9D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r w:rsidRPr="00525A9D"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pPr>
              <w:jc w:val="center"/>
            </w:pPr>
            <w:r w:rsidRPr="00525A9D"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6113A4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525A9D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r w:rsidRPr="00525A9D">
              <w:t>Наличие сертификата по специальности «акушерство - гинекология»,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</w:t>
            </w:r>
            <w:r>
              <w:t>2</w:t>
            </w:r>
            <w:r w:rsidRPr="003632B4">
              <w:t xml:space="preserve">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6113A4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>
              <w:t>Врач фтизиатр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113A4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01258">
            <w:pPr>
              <w:jc w:val="center"/>
            </w:pPr>
            <w:r>
              <w:t>От 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525A9D">
            <w:pPr>
              <w:jc w:val="center"/>
            </w:pPr>
            <w:r w:rsidRPr="00525A9D">
              <w:t>до 1</w:t>
            </w:r>
            <w:r>
              <w:t>5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r w:rsidRPr="00525A9D">
              <w:t>Наличие сертификата по специальности «</w:t>
            </w:r>
            <w:r>
              <w:t>фтизиатрия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</w:t>
            </w:r>
            <w:r>
              <w:t>1 от 22</w:t>
            </w:r>
            <w:r w:rsidRPr="003632B4">
              <w:t>.1</w:t>
            </w:r>
            <w:r>
              <w:t>1</w:t>
            </w:r>
            <w:r w:rsidRPr="003632B4">
              <w:t>.201</w:t>
            </w:r>
            <w:r>
              <w:t>7</w:t>
            </w:r>
            <w:r w:rsidRPr="003632B4">
              <w:t xml:space="preserve">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6113A4"/>
        </w:tc>
      </w:tr>
      <w:tr w:rsidR="00277110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Врач акушер – гинеколог</w:t>
            </w:r>
          </w:p>
          <w:p w:rsidR="00277110" w:rsidRDefault="00277110" w:rsidP="00525A9D">
            <w:r w:rsidRPr="00525A9D">
              <w:t>(планирования семьи)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113A4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«акушерство - гинекология»,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277C43">
            <w:pPr>
              <w:jc w:val="center"/>
            </w:pPr>
            <w:r w:rsidRPr="003632B4">
              <w:t xml:space="preserve">Класс условий </w:t>
            </w:r>
          </w:p>
          <w:p w:rsidR="00277110" w:rsidRPr="003632B4" w:rsidRDefault="00277110" w:rsidP="00277C43">
            <w:pPr>
              <w:jc w:val="center"/>
            </w:pPr>
            <w:r w:rsidRPr="003632B4">
              <w:t>3.</w:t>
            </w:r>
            <w:r>
              <w:t>1 от 22</w:t>
            </w:r>
            <w:r w:rsidRPr="003632B4">
              <w:t>.1</w:t>
            </w:r>
            <w:r>
              <w:t>1</w:t>
            </w:r>
            <w:r w:rsidRPr="003632B4">
              <w:t>.201</w:t>
            </w:r>
            <w:r>
              <w:t>7</w:t>
            </w:r>
            <w:r w:rsidRPr="003632B4">
              <w:t xml:space="preserve">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632B4" w:rsidRDefault="00277110" w:rsidP="006113A4"/>
        </w:tc>
      </w:tr>
      <w:tr w:rsidR="00277110" w:rsidRPr="00525A9D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Врач акушер – гинеколог (детский)</w:t>
            </w:r>
          </w:p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(детское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113A4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«акушерство - гинекология»,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6113A4"/>
        </w:tc>
      </w:tr>
      <w:tr w:rsidR="00277110" w:rsidRPr="00525A9D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Врач неонатолог (акушерское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r w:rsidRPr="00525A9D">
              <w:t>Наличие сертификата по специальности «</w:t>
            </w:r>
            <w:r>
              <w:t>неонатология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D5966">
            <w:pPr>
              <w:jc w:val="center"/>
            </w:pPr>
            <w:r w:rsidRPr="003632B4">
              <w:t xml:space="preserve">Класс условий </w:t>
            </w:r>
          </w:p>
          <w:p w:rsidR="00277110" w:rsidRPr="00525A9D" w:rsidRDefault="00277110" w:rsidP="006D5966">
            <w:pPr>
              <w:jc w:val="center"/>
            </w:pPr>
            <w:r w:rsidRPr="003632B4">
              <w:t>3.</w:t>
            </w:r>
            <w:r>
              <w:t>2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6113A4"/>
        </w:tc>
      </w:tr>
      <w:tr w:rsidR="00277110" w:rsidRPr="00525A9D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A9D">
              <w:rPr>
                <w:rFonts w:ascii="Times New Roman" w:hAnsi="Times New Roman" w:cs="Times New Roman"/>
                <w:sz w:val="20"/>
                <w:szCs w:val="20"/>
              </w:rPr>
              <w:t>Врач терапевт (терапевтического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701258">
            <w:pPr>
              <w:jc w:val="center"/>
            </w:pPr>
            <w:r>
              <w:t>От 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1D28B5">
            <w:pPr>
              <w:jc w:val="center"/>
            </w:pPr>
            <w:r w:rsidRPr="00934F46">
              <w:t>08:00</w:t>
            </w:r>
          </w:p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934F46"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373488">
            <w:r w:rsidRPr="003632B4">
              <w:t>Наличие сертификата по специальности «</w:t>
            </w:r>
            <w:r>
              <w:t>терапия</w:t>
            </w:r>
            <w:r w:rsidRPr="003632B4">
              <w:t>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248DE">
            <w:pPr>
              <w:jc w:val="center"/>
            </w:pPr>
            <w:r w:rsidRPr="003632B4">
              <w:t xml:space="preserve">Класс условий </w:t>
            </w:r>
          </w:p>
          <w:p w:rsidR="00277110" w:rsidRPr="00525A9D" w:rsidRDefault="00277110" w:rsidP="007248DE">
            <w:pPr>
              <w:jc w:val="center"/>
            </w:pPr>
            <w:r w:rsidRPr="003632B4">
              <w:t>3.</w:t>
            </w:r>
            <w:r>
              <w:t>2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525A9D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88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1D28B5">
            <w:pPr>
              <w:jc w:val="center"/>
            </w:pPr>
            <w: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BA1212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34F46" w:rsidRDefault="00277110" w:rsidP="001D28B5">
            <w:pPr>
              <w:jc w:val="center"/>
            </w:pPr>
            <w:r w:rsidRPr="00934F46">
              <w:t>08:00</w:t>
            </w:r>
          </w:p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 w:rsidRPr="00934F46">
              <w:t>до 16:48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  <w:rPr>
                <w:sz w:val="22"/>
                <w:szCs w:val="22"/>
              </w:rPr>
            </w:pPr>
            <w:r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1D28B5">
            <w:r w:rsidRPr="003632B4">
              <w:t>Наличие сертификата по специальности «</w:t>
            </w:r>
            <w:r>
              <w:t>терапия</w:t>
            </w:r>
            <w:r w:rsidRPr="003632B4">
              <w:t>»,  справ</w:t>
            </w:r>
            <w:r>
              <w:t>к</w:t>
            </w:r>
            <w:r w:rsidRPr="003632B4">
              <w:t>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248DE">
            <w:pPr>
              <w:jc w:val="center"/>
            </w:pPr>
            <w:r w:rsidRPr="003632B4">
              <w:t xml:space="preserve">Класс условий </w:t>
            </w:r>
          </w:p>
          <w:p w:rsidR="00277110" w:rsidRPr="00373488" w:rsidRDefault="00277110" w:rsidP="007248DE">
            <w:pPr>
              <w:jc w:val="center"/>
            </w:pPr>
            <w:r>
              <w:t>2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525A9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88">
              <w:rPr>
                <w:rFonts w:ascii="Times New Roman" w:hAnsi="Times New Roman" w:cs="Times New Roman"/>
                <w:sz w:val="20"/>
                <w:szCs w:val="20"/>
              </w:rPr>
              <w:t>Врач терапевт подростковый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373488">
            <w:r w:rsidRPr="00525A9D">
              <w:t>Наличие сертификата по специальности «</w:t>
            </w:r>
            <w:r>
              <w:t>терапия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373488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88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  <w:p w:rsidR="00277110" w:rsidRPr="00373488" w:rsidRDefault="00277110" w:rsidP="00373488">
            <w:r w:rsidRPr="00373488">
              <w:t>(поликлиника)</w:t>
            </w:r>
          </w:p>
          <w:p w:rsidR="00277110" w:rsidRPr="00373488" w:rsidRDefault="00277110" w:rsidP="00373488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88">
              <w:rPr>
                <w:rFonts w:ascii="Times New Roman" w:hAnsi="Times New Roman" w:cs="Times New Roman"/>
                <w:sz w:val="20"/>
                <w:szCs w:val="20"/>
              </w:rPr>
              <w:t>(дневного стационара)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73488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373488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терапия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7A40EE">
            <w:pPr>
              <w:jc w:val="center"/>
            </w:pPr>
            <w:r w:rsidRPr="003632B4">
              <w:t xml:space="preserve">Класс условий </w:t>
            </w:r>
          </w:p>
          <w:p w:rsidR="00277110" w:rsidRPr="00373488" w:rsidRDefault="00277110" w:rsidP="007A40EE">
            <w:pPr>
              <w:jc w:val="center"/>
            </w:pPr>
            <w:r w:rsidRPr="003632B4">
              <w:t>3.</w:t>
            </w:r>
            <w:r>
              <w:t>1 от 25.06.2018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474658" w:rsidRDefault="00277110" w:rsidP="00373488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58">
              <w:rPr>
                <w:rFonts w:ascii="Times New Roman" w:hAnsi="Times New Roman" w:cs="Times New Roman"/>
                <w:sz w:val="20"/>
                <w:szCs w:val="20"/>
              </w:rPr>
              <w:t>Врач онколог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474658">
            <w:r w:rsidRPr="00525A9D">
              <w:t>Наличие сертификата по специальности «</w:t>
            </w:r>
            <w:r>
              <w:t>онкология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3632B4" w:rsidRDefault="00277110" w:rsidP="006A4604">
            <w:pPr>
              <w:jc w:val="center"/>
            </w:pPr>
            <w:r w:rsidRPr="003632B4">
              <w:t xml:space="preserve">Класс условий </w:t>
            </w:r>
          </w:p>
          <w:p w:rsidR="00277110" w:rsidRPr="00373488" w:rsidRDefault="00277110" w:rsidP="006A4604">
            <w:pPr>
              <w:jc w:val="center"/>
            </w:pPr>
            <w:r>
              <w:t>2 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474658" w:rsidRDefault="00277110" w:rsidP="00474658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психиатр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474658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474658">
            <w:r w:rsidRPr="00525A9D">
              <w:t>Наличие сертификата по специальности «</w:t>
            </w:r>
            <w:r>
              <w:t>психиатрия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7A40EE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373488" w:rsidRDefault="00277110" w:rsidP="007A40EE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939" w:rsidRDefault="00277110" w:rsidP="0066293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9">
              <w:rPr>
                <w:rFonts w:ascii="Times New Roman" w:hAnsi="Times New Roman" w:cs="Times New Roman"/>
                <w:sz w:val="20"/>
                <w:szCs w:val="20"/>
              </w:rPr>
              <w:t>Врач анестезиолог реаниматолог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62939">
            <w:pPr>
              <w:jc w:val="center"/>
            </w:pPr>
            <w:r>
              <w:t>От 55000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62939">
            <w:r w:rsidRPr="00525A9D">
              <w:t>Наличие сертификата по специальности «</w:t>
            </w:r>
            <w:r>
              <w:t>анестезиология реаниматология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7A40EE">
            <w:pPr>
              <w:jc w:val="center"/>
            </w:pPr>
            <w:r w:rsidRPr="003632B4">
              <w:t>Класс усл</w:t>
            </w:r>
            <w:r>
              <w:t>овий 3.3.</w:t>
            </w:r>
          </w:p>
          <w:p w:rsidR="00277110" w:rsidRPr="00373488" w:rsidRDefault="00277110" w:rsidP="007A40EE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373488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939" w:rsidRDefault="00277110" w:rsidP="0066293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9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939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939" w:rsidRDefault="00277110" w:rsidP="001D28B5">
            <w:pPr>
              <w:jc w:val="center"/>
            </w:pPr>
            <w: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701258">
            <w:pPr>
              <w:jc w:val="center"/>
            </w:pPr>
            <w:r>
              <w:t>От 37000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B76BD5">
            <w:pPr>
              <w:jc w:val="center"/>
            </w:pPr>
            <w:r w:rsidRPr="00525A9D">
              <w:t>до 1</w:t>
            </w:r>
            <w:r>
              <w:t>5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62939">
            <w:r w:rsidRPr="00525A9D">
              <w:t xml:space="preserve">Наличие сертификата по </w:t>
            </w:r>
            <w:r>
              <w:t xml:space="preserve">любой врачебной </w:t>
            </w:r>
            <w:r w:rsidRPr="00525A9D">
              <w:t>специальности</w:t>
            </w:r>
            <w:r>
              <w:t>,</w:t>
            </w:r>
            <w:r w:rsidRPr="00525A9D">
              <w:t xml:space="preserve">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939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66293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BD5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B76BD5">
            <w:r w:rsidRPr="00525A9D">
              <w:t>Наличие сертификата по специальности «</w:t>
            </w:r>
            <w:r>
              <w:t>клиническая лабораторная диагностика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3.3.</w:t>
            </w:r>
          </w:p>
          <w:p w:rsidR="00277110" w:rsidRPr="00B76BD5" w:rsidRDefault="00277110" w:rsidP="00E50FDA">
            <w:pPr>
              <w:jc w:val="center"/>
            </w:pPr>
            <w:r>
              <w:t>от 22.11.2017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66293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BD5">
              <w:rPr>
                <w:rFonts w:ascii="Times New Roman" w:hAnsi="Times New Roman" w:cs="Times New Roman"/>
                <w:sz w:val="20"/>
                <w:szCs w:val="20"/>
              </w:rPr>
              <w:t>Врач хирург (поликлиники)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B76BD5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B76BD5">
            <w:r w:rsidRPr="00525A9D">
              <w:t>Наличие сертификата по специальности «</w:t>
            </w:r>
            <w:r>
              <w:t>хирургия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76BD5" w:rsidRDefault="00277110" w:rsidP="00E50FDA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B76BD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BD5"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(детский)</w:t>
            </w:r>
          </w:p>
          <w:p w:rsidR="00277110" w:rsidRPr="00B76BD5" w:rsidRDefault="00277110" w:rsidP="00B76BD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BD5">
              <w:rPr>
                <w:sz w:val="20"/>
                <w:szCs w:val="20"/>
              </w:rPr>
              <w:t>(</w:t>
            </w:r>
            <w:r w:rsidRPr="00B76BD5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11:43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B24F2C">
            <w:r w:rsidRPr="00525A9D">
              <w:t>Наличие сертификата по специальности «</w:t>
            </w:r>
            <w:r>
              <w:t>травматологи я и ортопедия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76BD5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662939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B76BD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Врач детский (хирург)</w:t>
            </w:r>
            <w:r w:rsidRPr="00B24F2C">
              <w:rPr>
                <w:sz w:val="20"/>
                <w:szCs w:val="20"/>
              </w:rPr>
              <w:t>(</w:t>
            </w: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детская  хирургия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B24F2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Врач стоматолог (детский)</w:t>
            </w:r>
          </w:p>
          <w:p w:rsidR="00277110" w:rsidRPr="00B24F2C" w:rsidRDefault="00277110" w:rsidP="00B24F2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C">
              <w:rPr>
                <w:sz w:val="20"/>
                <w:szCs w:val="20"/>
              </w:rPr>
              <w:t>(</w:t>
            </w: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B24F2C">
            <w:r w:rsidRPr="00525A9D">
              <w:t>Наличие сертификата по специальности «</w:t>
            </w:r>
            <w:r>
              <w:t>детская стоматология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E50FDA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B24F2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Врач офтальмолог</w:t>
            </w:r>
          </w:p>
          <w:p w:rsidR="00277110" w:rsidRPr="00B24F2C" w:rsidRDefault="00277110" w:rsidP="00B24F2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2C">
              <w:rPr>
                <w:sz w:val="20"/>
                <w:szCs w:val="20"/>
              </w:rPr>
              <w:t>(</w:t>
            </w:r>
            <w:r w:rsidRPr="00B24F2C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B24F2C">
            <w:pPr>
              <w:jc w:val="center"/>
            </w:pPr>
            <w:r w:rsidRPr="00525A9D">
              <w:t>до 1</w:t>
            </w:r>
            <w:r>
              <w:t>1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B24F2C">
            <w:r w:rsidRPr="00525A9D">
              <w:t>Наличие сертификата по специальности «</w:t>
            </w:r>
            <w:r>
              <w:t>офтальмология</w:t>
            </w:r>
            <w:r w:rsidRPr="00525A9D">
              <w:t>»,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764646" w:rsidRDefault="00277110" w:rsidP="007646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46">
              <w:rPr>
                <w:rFonts w:ascii="Times New Roman" w:hAnsi="Times New Roman" w:cs="Times New Roman"/>
                <w:sz w:val="20"/>
                <w:szCs w:val="20"/>
              </w:rPr>
              <w:t>Врач психиатр (подростковый)</w:t>
            </w:r>
          </w:p>
          <w:p w:rsidR="00277110" w:rsidRPr="00B24F2C" w:rsidRDefault="00277110" w:rsidP="007646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46">
              <w:rPr>
                <w:sz w:val="20"/>
                <w:szCs w:val="20"/>
              </w:rPr>
              <w:t>(</w:t>
            </w:r>
            <w:r w:rsidRPr="00764646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1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764646">
            <w:r w:rsidRPr="00525A9D">
              <w:t>Наличие сертификата по специальности «</w:t>
            </w:r>
            <w:r>
              <w:t>психиатрия»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764646" w:rsidRDefault="00277110" w:rsidP="007646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46">
              <w:rPr>
                <w:rFonts w:ascii="Times New Roman" w:hAnsi="Times New Roman" w:cs="Times New Roman"/>
                <w:sz w:val="20"/>
                <w:szCs w:val="20"/>
              </w:rPr>
              <w:t>Врач психиатр детский</w:t>
            </w:r>
            <w:r w:rsidRPr="00764646">
              <w:rPr>
                <w:sz w:val="20"/>
                <w:szCs w:val="20"/>
              </w:rPr>
              <w:t>(</w:t>
            </w:r>
            <w:r w:rsidRPr="00764646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1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психиатрия»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7646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Врач невролог</w:t>
            </w:r>
          </w:p>
          <w:p w:rsidR="00277110" w:rsidRPr="00764646" w:rsidRDefault="00277110" w:rsidP="007646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sz w:val="20"/>
                <w:szCs w:val="20"/>
              </w:rPr>
              <w:t>(</w:t>
            </w: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1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неврология»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Врач эндокринолог</w:t>
            </w:r>
          </w:p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sz w:val="20"/>
                <w:szCs w:val="20"/>
              </w:rPr>
              <w:t xml:space="preserve">    (</w:t>
            </w: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эндокринология»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 xml:space="preserve">Врач  травматолог </w:t>
            </w:r>
          </w:p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>
              <w:t>до 09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травматология»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Врач травматолог – ортопед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>
              <w:t>до 09</w:t>
            </w:r>
            <w:r w:rsidRPr="00525A9D">
              <w:t>:4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травматология»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>Врач акушер гинеколог (Даурская участковая больница)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1D28B5">
            <w:pPr>
              <w:jc w:val="center"/>
            </w:pPr>
            <w:r>
              <w:t>От 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1D28B5">
            <w:pPr>
              <w:jc w:val="center"/>
            </w:pPr>
            <w:r w:rsidRPr="00525A9D">
              <w:t>до 1</w:t>
            </w:r>
            <w:r>
              <w:t>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1D28B5">
            <w:r w:rsidRPr="00525A9D">
              <w:t>Наличие сертификата по специальности «</w:t>
            </w:r>
            <w:r>
              <w:t>акушерство - гинекология»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0767B0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0767B0">
            <w:pPr>
              <w:jc w:val="center"/>
            </w:pPr>
            <w:r>
              <w:t>от 27.12.2018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662E6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уролог</w:t>
            </w:r>
            <w:r w:rsidRPr="001D28B5">
              <w:rPr>
                <w:rFonts w:ascii="Times New Roman" w:hAnsi="Times New Roman" w:cs="Times New Roman"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662E67">
            <w:pPr>
              <w:jc w:val="center"/>
            </w:pPr>
            <w:r>
              <w:t>до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62E67">
            <w:r w:rsidRPr="00525A9D">
              <w:t>Наличие сертификата по специальности «</w:t>
            </w:r>
            <w:r>
              <w:t>урология»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662E6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профпатолог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62E67">
            <w:r w:rsidRPr="00525A9D">
              <w:t>Наличие сертификата по специальности «</w:t>
            </w:r>
            <w:r>
              <w:t>профпатология»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62E6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кардиолог</w:t>
            </w:r>
          </w:p>
          <w:p w:rsidR="00277110" w:rsidRPr="002E5CD2" w:rsidRDefault="00277110" w:rsidP="002E5CD2">
            <w:r>
              <w:t>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2E5CD2">
            <w:pPr>
              <w:jc w:val="center"/>
            </w:pPr>
            <w:r>
              <w:t>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2E5CD2">
            <w:r w:rsidRPr="00525A9D">
              <w:t>Наличие сертификата по специальности «</w:t>
            </w:r>
            <w:r>
              <w:t>кардиология»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62E6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гериатр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C7121C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Высшее 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2E5CD2">
            <w:r w:rsidRPr="00525A9D">
              <w:t>Наличие сертификата по специальности «</w:t>
            </w:r>
            <w:r>
              <w:t>гериатрия»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1D28B5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Помощник врача эпидемиолога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725D5F">
            <w:pPr>
              <w:jc w:val="center"/>
            </w:pPr>
            <w:r>
              <w:t>до 16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Среднее</w:t>
            </w:r>
          </w:p>
          <w:p w:rsidR="00277110" w:rsidRPr="00525A9D" w:rsidRDefault="00277110" w:rsidP="00C7121C"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725D5F">
            <w:r w:rsidRPr="00525A9D">
              <w:t>Наличие сертификата по специальности «</w:t>
            </w:r>
            <w:r>
              <w:t>эпидемиология»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B24F2C" w:rsidRDefault="00277110" w:rsidP="00E50FDA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725D5F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D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:4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725D5F">
            <w:r w:rsidRPr="00525A9D">
              <w:t>Наличие сертификата по специальности «</w:t>
            </w:r>
            <w:r>
              <w:t>медицинский массаж»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2.</w:t>
            </w:r>
          </w:p>
          <w:p w:rsidR="00277110" w:rsidRPr="00B24F2C" w:rsidRDefault="00277110" w:rsidP="00E50FDA">
            <w:pPr>
              <w:jc w:val="center"/>
            </w:pPr>
            <w:r>
              <w:t>от 29.11.2016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725D5F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D5F">
              <w:rPr>
                <w:rFonts w:ascii="Times New Roman" w:hAnsi="Times New Roman" w:cs="Times New Roman"/>
                <w:sz w:val="20"/>
                <w:szCs w:val="20"/>
              </w:rPr>
              <w:t>Заведующий  ФАП фельдшер  с. Абагайтуй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Заведующий ФАП фельдшер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725D5F">
            <w:pPr>
              <w:jc w:val="center"/>
            </w:pPr>
            <w:r>
              <w:t>до 15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725D5F">
            <w:r w:rsidRPr="00525A9D">
              <w:t>Наличие сертификата по специальности «</w:t>
            </w:r>
            <w:r>
              <w:t>лечебное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725D5F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D5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функциональной диагностике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725D5F">
            <w:pPr>
              <w:jc w:val="center"/>
            </w:pPr>
            <w:r>
              <w:t>до 12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C3D0C">
            <w:r w:rsidRPr="00525A9D">
              <w:t>Наличие сертификата по специальности «</w:t>
            </w:r>
            <w:r>
              <w:t>физиотерапия»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B24F2C" w:rsidRDefault="00277110" w:rsidP="00E50FDA">
            <w:pPr>
              <w:jc w:val="center"/>
            </w:pPr>
            <w:r>
              <w:t>от 25.06.2018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C3D0C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C">
              <w:rPr>
                <w:rFonts w:ascii="Times New Roman" w:hAnsi="Times New Roman" w:cs="Times New Roman"/>
                <w:sz w:val="20"/>
                <w:szCs w:val="20"/>
              </w:rPr>
              <w:t>Фельдшер -  лаборант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Фельдшер - лаборант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C3D0C">
            <w:pPr>
              <w:jc w:val="center"/>
            </w:pPr>
            <w:r>
              <w:t>до 16</w:t>
            </w:r>
            <w:r w:rsidRPr="00525A9D">
              <w:t>: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C3D0C">
            <w:r w:rsidRPr="00525A9D">
              <w:t>Наличие сертификата по специальности «</w:t>
            </w:r>
            <w:r>
              <w:t>лабораторная диагностика»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50FDA">
            <w:pPr>
              <w:jc w:val="center"/>
            </w:pPr>
            <w:r w:rsidRPr="003632B4">
              <w:t>Класс усл</w:t>
            </w:r>
            <w:r>
              <w:t>овий 3.3.</w:t>
            </w:r>
          </w:p>
          <w:p w:rsidR="00277110" w:rsidRPr="00B24F2C" w:rsidRDefault="00277110" w:rsidP="00E50FDA">
            <w:pPr>
              <w:jc w:val="center"/>
            </w:pPr>
            <w:r>
              <w:t>от 22.11.2017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C3D0C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C">
              <w:rPr>
                <w:rFonts w:ascii="Times New Roman" w:hAnsi="Times New Roman" w:cs="Times New Roman"/>
                <w:sz w:val="20"/>
                <w:szCs w:val="20"/>
              </w:rPr>
              <w:t>Фельдшер (кабинета доврачебного приема)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 xml:space="preserve">Фельдшер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C3D0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C3D0C">
            <w:r w:rsidRPr="00525A9D">
              <w:t>Наличие сертификата по специальности «</w:t>
            </w:r>
            <w:r>
              <w:t>лечебное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B24F2C" w:rsidRDefault="00277110" w:rsidP="00C7121C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C3D0C" w:rsidRDefault="00277110" w:rsidP="001D28B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C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(палатная)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>
              <w:t>Посменный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C3D0C">
            <w:pPr>
              <w:widowControl w:val="0"/>
              <w:adjustRightInd w:val="0"/>
              <w:jc w:val="both"/>
            </w:pPr>
            <w:r>
              <w:t>сменный график работы в 4 смены, дневная смена с 08:00 до 20:00  с перерывом 1 час, ночная смена с 20:00 до 08:00 с перерывом 1 час.</w:t>
            </w:r>
          </w:p>
          <w:p w:rsidR="00277110" w:rsidRPr="00525A9D" w:rsidRDefault="00277110" w:rsidP="00C712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E717DF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3.3.</w:t>
            </w:r>
          </w:p>
          <w:p w:rsidR="00277110" w:rsidRPr="00B24F2C" w:rsidRDefault="00277110" w:rsidP="00C7121C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E717DF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F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  <w:p w:rsidR="00277110" w:rsidRPr="00E717DF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F">
              <w:rPr>
                <w:rFonts w:ascii="Times New Roman" w:hAnsi="Times New Roman" w:cs="Times New Roman"/>
                <w:sz w:val="20"/>
                <w:szCs w:val="20"/>
              </w:rPr>
              <w:t>(акушерского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E717DF" w:rsidRDefault="00277110" w:rsidP="001D28B5">
            <w:r>
              <w:t>Акушерка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>
              <w:t>Посменный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widowControl w:val="0"/>
              <w:adjustRightInd w:val="0"/>
              <w:jc w:val="both"/>
            </w:pPr>
            <w:r>
              <w:t>сменный график работы в 4 смены, дневная смена с 08:00 до 20:00  с перерывом 1 час, ночная смена с 20:00 до 08:00 с перерывом 1 час.</w:t>
            </w:r>
          </w:p>
          <w:p w:rsidR="00277110" w:rsidRPr="00525A9D" w:rsidRDefault="00277110" w:rsidP="00C712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E717DF">
            <w:r w:rsidRPr="00525A9D">
              <w:t>Наличие сертификата по специальности «</w:t>
            </w:r>
            <w:r>
              <w:t>акушерское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C7121C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E717DF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F">
              <w:rPr>
                <w:rFonts w:ascii="Times New Roman" w:hAnsi="Times New Roman" w:cs="Times New Roman"/>
                <w:sz w:val="20"/>
                <w:szCs w:val="20"/>
              </w:rPr>
              <w:t>Акушерка ФАП с. Билитуй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Акушерка</w:t>
            </w:r>
          </w:p>
          <w:p w:rsidR="00277110" w:rsidRDefault="00277110" w:rsidP="001D28B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717DF">
            <w:pPr>
              <w:jc w:val="center"/>
            </w:pPr>
            <w:r>
              <w:t>От 15000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E717DF">
            <w:pPr>
              <w:jc w:val="center"/>
            </w:pPr>
            <w:r>
              <w:t>до 12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E717DF">
            <w:r w:rsidRPr="00525A9D">
              <w:t>Наличие сертификата по специальности «</w:t>
            </w:r>
            <w:r>
              <w:t>акушерское 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E717DF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F">
              <w:rPr>
                <w:rFonts w:ascii="Times New Roman" w:hAnsi="Times New Roman" w:cs="Times New Roman"/>
                <w:sz w:val="20"/>
                <w:szCs w:val="20"/>
              </w:rPr>
              <w:t>Медицинская сестра ФАП с. Арабатук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1D28B5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E717DF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E717DF">
            <w:pPr>
              <w:jc w:val="center"/>
            </w:pPr>
            <w:r>
              <w:t>до 15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E717DF">
            <w:r w:rsidRPr="00525A9D">
              <w:t>Наличие сертификата по специальности «</w:t>
            </w:r>
            <w:r>
              <w:t>сестринское 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E717DF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DF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(терапевта) участкового Даурской участковой больницы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940231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940231">
            <w:pPr>
              <w:jc w:val="center"/>
            </w:pPr>
            <w:r>
              <w:t>до 16</w:t>
            </w:r>
            <w:r w:rsidRPr="00525A9D">
              <w:t>: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C7121C">
            <w:pPr>
              <w:jc w:val="center"/>
            </w:pPr>
            <w:r>
              <w:t>от 29.11.2016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40231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3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(педиатра) участкового Даурской участковой больницы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B24F2C" w:rsidRDefault="00277110" w:rsidP="00C7121C">
            <w:pPr>
              <w:jc w:val="center"/>
            </w:pPr>
            <w:r>
              <w:t>от 29.11.2016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40231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3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(терапевта) участкового (поликлиника)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940231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C7121C">
            <w:pPr>
              <w:jc w:val="center"/>
            </w:pPr>
            <w:r>
              <w:t>от 27.12.2018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40231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31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Провизор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940231">
            <w:pPr>
              <w:jc w:val="center"/>
            </w:pPr>
            <w:r>
              <w:t>От 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940231">
            <w:pPr>
              <w:jc w:val="center"/>
            </w:pPr>
            <w:r>
              <w:t>до 10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940231">
            <w:r w:rsidRPr="00525A9D">
              <w:t>Наличие сертификата по специальности «</w:t>
            </w:r>
            <w:r>
              <w:t>Управление и экономика фармации»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2.</w:t>
            </w:r>
          </w:p>
          <w:p w:rsidR="00277110" w:rsidRPr="00B24F2C" w:rsidRDefault="00277110" w:rsidP="00C7121C">
            <w:pPr>
              <w:jc w:val="center"/>
            </w:pPr>
            <w:r>
              <w:t>от 05.06.2018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940231" w:rsidRDefault="00277110" w:rsidP="00E717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3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(ДДУ «Теремок»)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940231">
            <w:pPr>
              <w:jc w:val="center"/>
            </w:pPr>
            <w:r>
              <w:t>От 18000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10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D4801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D4801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  <w:p w:rsidR="00277110" w:rsidRPr="00940231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1">
              <w:rPr>
                <w:sz w:val="20"/>
                <w:szCs w:val="20"/>
              </w:rPr>
              <w:t>(</w:t>
            </w:r>
            <w:r w:rsidRPr="00CD4801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D4801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D4801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D4801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(школьная №2)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3.2.</w:t>
            </w:r>
          </w:p>
          <w:p w:rsidR="00277110" w:rsidRPr="00B24F2C" w:rsidRDefault="00277110" w:rsidP="00C7121C">
            <w:pPr>
              <w:jc w:val="center"/>
            </w:pPr>
            <w:r>
              <w:t>от 27.12.2018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D4801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(онколога)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Временно (на период декретного отпуска)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 w:rsidRPr="003632B4">
              <w:t>Класс усл</w:t>
            </w:r>
            <w:r>
              <w:t>овий 3.1.</w:t>
            </w:r>
          </w:p>
          <w:p w:rsidR="00277110" w:rsidRPr="00B24F2C" w:rsidRDefault="00277110" w:rsidP="00C7121C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CD4801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(флюрокартотеки)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D4801">
            <w:pPr>
              <w:jc w:val="center"/>
            </w:pPr>
            <w:r>
              <w:t>От 18000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D4801">
            <w:pPr>
              <w:jc w:val="center"/>
            </w:pPr>
            <w:r>
              <w:t>до 12</w:t>
            </w:r>
            <w:r w:rsidRPr="00525A9D">
              <w:t>: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0767B0">
            <w:pPr>
              <w:jc w:val="center"/>
            </w:pPr>
            <w:r w:rsidRPr="003632B4">
              <w:t>Класс усл</w:t>
            </w:r>
            <w:r>
              <w:t>овий 2.</w:t>
            </w:r>
          </w:p>
          <w:p w:rsidR="00277110" w:rsidRPr="00B24F2C" w:rsidRDefault="00277110" w:rsidP="000767B0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E717DF">
        <w:trPr>
          <w:cantSplit/>
          <w:trHeight w:val="4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E67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7">
              <w:rPr>
                <w:rFonts w:ascii="Times New Roman" w:hAnsi="Times New Roman" w:cs="Times New Roman"/>
                <w:sz w:val="20"/>
                <w:szCs w:val="20"/>
              </w:rPr>
              <w:t>Старшая акушерка (акушерского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Акушерка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62E67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662E67">
            <w:r w:rsidRPr="00525A9D">
              <w:t>Наличие сертификата по специальности «</w:t>
            </w:r>
            <w:r>
              <w:t>Акушерское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0767B0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662E67">
        <w:trPr>
          <w:cantSplit/>
          <w:trHeight w:val="5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E67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7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(детской картотеки)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  <w:p w:rsidR="00277110" w:rsidRDefault="00277110" w:rsidP="00C7121C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662E67">
        <w:trPr>
          <w:cantSplit/>
          <w:trHeight w:val="5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E67" w:rsidRDefault="00277110" w:rsidP="00CD480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7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(детского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Старшая 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  <w:p w:rsidR="00277110" w:rsidRDefault="00277110" w:rsidP="00C7121C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662E67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0767B0">
            <w:pPr>
              <w:jc w:val="center"/>
            </w:pPr>
            <w:r w:rsidRPr="003632B4">
              <w:t>Класс усл</w:t>
            </w:r>
            <w:r>
              <w:t>овий 2.</w:t>
            </w:r>
          </w:p>
          <w:p w:rsidR="00277110" w:rsidRPr="00B24F2C" w:rsidRDefault="00277110" w:rsidP="000767B0">
            <w:pPr>
              <w:jc w:val="center"/>
            </w:pPr>
            <w:r>
              <w:t>от 30.10.2015 г.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  <w:tr w:rsidR="00277110" w:rsidRPr="00373488" w:rsidTr="00662E67">
        <w:trPr>
          <w:cantSplit/>
          <w:trHeight w:val="5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662E67" w:rsidRDefault="00277110" w:rsidP="00662E6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7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терапевтического</w:t>
            </w:r>
            <w:r w:rsidRPr="00662E6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Старшая медицинская сестра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r>
              <w:t>Постоянно</w:t>
            </w:r>
          </w:p>
          <w:p w:rsidR="00277110" w:rsidRDefault="00277110" w:rsidP="00C7121C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Default="00277110" w:rsidP="00C7121C">
            <w:pPr>
              <w:jc w:val="center"/>
            </w:pPr>
            <w:r>
              <w:t>От 25000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Сокращенная</w:t>
            </w:r>
          </w:p>
          <w:p w:rsidR="00277110" w:rsidRPr="00525A9D" w:rsidRDefault="00277110" w:rsidP="00C7121C">
            <w:pPr>
              <w:jc w:val="center"/>
            </w:pPr>
            <w:r w:rsidRPr="00525A9D">
              <w:t>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pPr>
              <w:jc w:val="center"/>
            </w:pPr>
            <w:r w:rsidRPr="00525A9D">
              <w:t>с   08:00</w:t>
            </w:r>
          </w:p>
          <w:p w:rsidR="00277110" w:rsidRPr="00525A9D" w:rsidRDefault="00277110" w:rsidP="00C7121C">
            <w:pPr>
              <w:jc w:val="center"/>
            </w:pPr>
            <w:r>
              <w:t>до 16</w:t>
            </w:r>
            <w:r w:rsidRPr="00525A9D">
              <w:t>:</w:t>
            </w: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>
              <w:t xml:space="preserve">Среднее </w:t>
            </w:r>
            <w:r w:rsidRPr="00525A9D">
              <w:t>профессиональное образование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525A9D" w:rsidRDefault="00277110" w:rsidP="00C7121C">
            <w:r w:rsidRPr="00525A9D">
              <w:t>Наличие сертификата по специальности «</w:t>
            </w:r>
            <w:r>
              <w:t>Сестринское дело»</w:t>
            </w:r>
            <w:r w:rsidRPr="00525A9D">
              <w:t xml:space="preserve">  справка о наличии или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322767">
            <w:pPr>
              <w:jc w:val="center"/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277110" w:rsidRPr="00B24F2C" w:rsidRDefault="00277110" w:rsidP="006113A4"/>
        </w:tc>
      </w:tr>
    </w:tbl>
    <w:p w:rsidR="00277110" w:rsidRPr="00373488" w:rsidRDefault="00277110" w:rsidP="003F0533"/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277110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10" w:rsidRDefault="00277110" w:rsidP="006113A4">
            <w:pPr>
              <w:rPr>
                <w:sz w:val="24"/>
                <w:szCs w:val="24"/>
              </w:rPr>
            </w:pPr>
          </w:p>
          <w:p w:rsidR="00277110" w:rsidRDefault="00277110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10" w:rsidRDefault="0027711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10" w:rsidRDefault="00277110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10" w:rsidRDefault="0027711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10" w:rsidRDefault="00277110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10" w:rsidRDefault="00277110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10" w:rsidRDefault="00277110" w:rsidP="00611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10" w:rsidRDefault="00277110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10" w:rsidRDefault="00277110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10" w:rsidRDefault="0027711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Нерода О.Д.</w:t>
            </w:r>
          </w:p>
        </w:tc>
      </w:tr>
      <w:tr w:rsidR="00277110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77110" w:rsidRPr="001E7813" w:rsidRDefault="00277110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277110" w:rsidRDefault="00277110" w:rsidP="00654800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77110" w:rsidSect="00654800">
      <w:pgSz w:w="16840" w:h="11907" w:orient="landscape" w:code="9"/>
      <w:pgMar w:top="559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10" w:rsidRDefault="00277110">
      <w:r>
        <w:separator/>
      </w:r>
    </w:p>
  </w:endnote>
  <w:endnote w:type="continuationSeparator" w:id="0">
    <w:p w:rsidR="00277110" w:rsidRDefault="0027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10" w:rsidRDefault="00277110">
      <w:r>
        <w:separator/>
      </w:r>
    </w:p>
  </w:footnote>
  <w:footnote w:type="continuationSeparator" w:id="0">
    <w:p w:rsidR="00277110" w:rsidRDefault="0027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4551DE"/>
    <w:rsid w:val="00013E9F"/>
    <w:rsid w:val="000767B0"/>
    <w:rsid w:val="00113A0D"/>
    <w:rsid w:val="00136C71"/>
    <w:rsid w:val="00137DC7"/>
    <w:rsid w:val="001B236E"/>
    <w:rsid w:val="001D28B5"/>
    <w:rsid w:val="001E7813"/>
    <w:rsid w:val="001F3513"/>
    <w:rsid w:val="00213BC1"/>
    <w:rsid w:val="00253BE5"/>
    <w:rsid w:val="00266BE0"/>
    <w:rsid w:val="00277110"/>
    <w:rsid w:val="00277C43"/>
    <w:rsid w:val="002C1C5B"/>
    <w:rsid w:val="002E5CD2"/>
    <w:rsid w:val="00322767"/>
    <w:rsid w:val="003632B4"/>
    <w:rsid w:val="00373488"/>
    <w:rsid w:val="003F0533"/>
    <w:rsid w:val="004551DE"/>
    <w:rsid w:val="00474658"/>
    <w:rsid w:val="004839BC"/>
    <w:rsid w:val="004B3D3E"/>
    <w:rsid w:val="004F12E6"/>
    <w:rsid w:val="00525359"/>
    <w:rsid w:val="00525A9D"/>
    <w:rsid w:val="005E4BDE"/>
    <w:rsid w:val="00601EB3"/>
    <w:rsid w:val="006113A4"/>
    <w:rsid w:val="006212D6"/>
    <w:rsid w:val="00622D2B"/>
    <w:rsid w:val="006264B6"/>
    <w:rsid w:val="0062793A"/>
    <w:rsid w:val="00654800"/>
    <w:rsid w:val="00655CAD"/>
    <w:rsid w:val="00662939"/>
    <w:rsid w:val="00662E67"/>
    <w:rsid w:val="00696315"/>
    <w:rsid w:val="006A4604"/>
    <w:rsid w:val="006D4B13"/>
    <w:rsid w:val="006D5966"/>
    <w:rsid w:val="00701258"/>
    <w:rsid w:val="007248DE"/>
    <w:rsid w:val="00725D5F"/>
    <w:rsid w:val="00764646"/>
    <w:rsid w:val="007A40EE"/>
    <w:rsid w:val="007B1B97"/>
    <w:rsid w:val="007F6533"/>
    <w:rsid w:val="0084152B"/>
    <w:rsid w:val="0089697B"/>
    <w:rsid w:val="0092353E"/>
    <w:rsid w:val="00934F46"/>
    <w:rsid w:val="00940231"/>
    <w:rsid w:val="00993BCF"/>
    <w:rsid w:val="009C4468"/>
    <w:rsid w:val="00A440D2"/>
    <w:rsid w:val="00AC3C88"/>
    <w:rsid w:val="00B24F2C"/>
    <w:rsid w:val="00B31CA2"/>
    <w:rsid w:val="00B45BEE"/>
    <w:rsid w:val="00B76BD5"/>
    <w:rsid w:val="00BA1212"/>
    <w:rsid w:val="00BF5EA6"/>
    <w:rsid w:val="00C10A7B"/>
    <w:rsid w:val="00C16A63"/>
    <w:rsid w:val="00C37EB4"/>
    <w:rsid w:val="00C7121C"/>
    <w:rsid w:val="00CC3D0C"/>
    <w:rsid w:val="00CC584D"/>
    <w:rsid w:val="00CD4801"/>
    <w:rsid w:val="00CE2FEC"/>
    <w:rsid w:val="00CF5013"/>
    <w:rsid w:val="00DB3ADE"/>
    <w:rsid w:val="00DF4C03"/>
    <w:rsid w:val="00E4052D"/>
    <w:rsid w:val="00E46B25"/>
    <w:rsid w:val="00E50FDA"/>
    <w:rsid w:val="00E717DF"/>
    <w:rsid w:val="00ED6500"/>
    <w:rsid w:val="00F15D7D"/>
    <w:rsid w:val="00F1621A"/>
    <w:rsid w:val="00F22FD4"/>
    <w:rsid w:val="00F23C86"/>
    <w:rsid w:val="00F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DE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3A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3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AD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B3AD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A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B3ADE"/>
    <w:rPr>
      <w:rFonts w:cs="Times New Roman"/>
      <w:vertAlign w:val="superscript"/>
    </w:rPr>
  </w:style>
  <w:style w:type="paragraph" w:customStyle="1" w:styleId="a">
    <w:name w:val="Нормальный (таблица)"/>
    <w:basedOn w:val="Normal"/>
    <w:next w:val="Normal"/>
    <w:uiPriority w:val="99"/>
    <w:rsid w:val="00934F46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13</Pages>
  <Words>3177</Words>
  <Characters>18115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Слепков</cp:lastModifiedBy>
  <cp:revision>16</cp:revision>
  <cp:lastPrinted>2020-02-11T01:04:00Z</cp:lastPrinted>
  <dcterms:created xsi:type="dcterms:W3CDTF">2020-01-04T02:31:00Z</dcterms:created>
  <dcterms:modified xsi:type="dcterms:W3CDTF">2020-02-14T06:31:00Z</dcterms:modified>
</cp:coreProperties>
</file>